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ACB5" w14:textId="77777777" w:rsidR="00873034" w:rsidRPr="006932AD" w:rsidRDefault="00873034" w:rsidP="00873034">
      <w:pPr>
        <w:pStyle w:val="Titre"/>
        <w:rPr>
          <w:rFonts w:ascii="Arial" w:hAnsi="Arial"/>
          <w:sz w:val="40"/>
          <w:szCs w:val="40"/>
        </w:rPr>
      </w:pPr>
      <w:r w:rsidRPr="006932AD">
        <w:rPr>
          <w:rFonts w:ascii="Arial" w:hAnsi="Arial"/>
          <w:sz w:val="40"/>
          <w:szCs w:val="40"/>
        </w:rPr>
        <w:t>Programme de patients standardisés</w:t>
      </w:r>
    </w:p>
    <w:p w14:paraId="586D68DB" w14:textId="77777777" w:rsidR="00886064" w:rsidRPr="006932AD" w:rsidRDefault="00471E5D" w:rsidP="00886064">
      <w:pPr>
        <w:pStyle w:val="Titre"/>
        <w:rPr>
          <w:rFonts w:ascii="Arial" w:hAnsi="Arial"/>
          <w:sz w:val="28"/>
          <w:szCs w:val="28"/>
        </w:rPr>
      </w:pPr>
      <w:r w:rsidRPr="006932AD">
        <w:rPr>
          <w:rFonts w:ascii="Arial" w:hAnsi="Arial"/>
          <w:sz w:val="28"/>
          <w:szCs w:val="28"/>
        </w:rPr>
        <w:t>Fiche d’inscrip</w:t>
      </w:r>
      <w:bookmarkStart w:id="0" w:name="_GoBack"/>
      <w:bookmarkEnd w:id="0"/>
      <w:r w:rsidRPr="006932AD">
        <w:rPr>
          <w:rFonts w:ascii="Arial" w:hAnsi="Arial"/>
          <w:sz w:val="28"/>
          <w:szCs w:val="28"/>
        </w:rPr>
        <w:t>tion à une séance d’information</w:t>
      </w:r>
    </w:p>
    <w:p w14:paraId="785C6FDF" w14:textId="77777777" w:rsidR="00C20A4B" w:rsidRPr="006932AD" w:rsidRDefault="00886064">
      <w:pPr>
        <w:rPr>
          <w:szCs w:val="22"/>
        </w:rPr>
      </w:pPr>
      <w:r w:rsidRPr="006932AD">
        <w:rPr>
          <w:szCs w:val="22"/>
        </w:rPr>
        <w:t>Ces séances sont destinées aux personnes intéressées à collaborer en tant que patient standardisé</w:t>
      </w:r>
      <w:r w:rsidR="00B372EB" w:rsidRPr="006932AD">
        <w:rPr>
          <w:szCs w:val="22"/>
        </w:rPr>
        <w:t> :</w:t>
      </w:r>
    </w:p>
    <w:p w14:paraId="0D3CC7CF" w14:textId="77777777" w:rsidR="00B372EB" w:rsidRPr="006932AD" w:rsidRDefault="00B372EB">
      <w:pPr>
        <w:rPr>
          <w:szCs w:val="22"/>
        </w:rPr>
      </w:pPr>
    </w:p>
    <w:p w14:paraId="6FCA052C" w14:textId="77777777" w:rsidR="00B372EB" w:rsidRPr="006932AD" w:rsidRDefault="00B372EB">
      <w:pPr>
        <w:rPr>
          <w:szCs w:val="22"/>
        </w:rPr>
      </w:pPr>
    </w:p>
    <w:p w14:paraId="343552EF" w14:textId="77777777" w:rsidR="00886064" w:rsidRPr="006932AD" w:rsidRDefault="00886064">
      <w:pPr>
        <w:rPr>
          <w:szCs w:val="22"/>
        </w:rPr>
      </w:pPr>
    </w:p>
    <w:p w14:paraId="7CBB6EAA" w14:textId="77777777" w:rsidR="00471E5D" w:rsidRPr="006932AD" w:rsidRDefault="00471E5D" w:rsidP="00471E5D">
      <w:pPr>
        <w:rPr>
          <w:b/>
          <w:szCs w:val="22"/>
        </w:rPr>
      </w:pPr>
      <w:r w:rsidRPr="006932AD">
        <w:rPr>
          <w:b/>
          <w:szCs w:val="22"/>
        </w:rPr>
        <w:t>Nom :</w:t>
      </w:r>
      <w:r w:rsidR="00B372EB" w:rsidRPr="006932AD">
        <w:rPr>
          <w:b/>
          <w:szCs w:val="22"/>
        </w:rPr>
        <w:tab/>
        <w:t>……………………………</w:t>
      </w:r>
      <w:r w:rsidRPr="006932AD">
        <w:rPr>
          <w:b/>
          <w:szCs w:val="22"/>
        </w:rPr>
        <w:t>Prénom :</w:t>
      </w:r>
      <w:r w:rsidR="00B372EB" w:rsidRPr="006932AD">
        <w:rPr>
          <w:b/>
          <w:szCs w:val="22"/>
        </w:rPr>
        <w:t xml:space="preserve">  ………………….          Âge :………………….</w:t>
      </w:r>
    </w:p>
    <w:p w14:paraId="3D9179C7" w14:textId="77777777" w:rsidR="00471E5D" w:rsidRPr="006932AD" w:rsidRDefault="00471E5D" w:rsidP="00471E5D">
      <w:pPr>
        <w:rPr>
          <w:b/>
          <w:szCs w:val="22"/>
        </w:rPr>
      </w:pPr>
    </w:p>
    <w:p w14:paraId="10F99140" w14:textId="77777777" w:rsidR="00471E5D" w:rsidRPr="006932AD" w:rsidRDefault="00B372EB" w:rsidP="00471E5D">
      <w:pPr>
        <w:rPr>
          <w:b/>
          <w:szCs w:val="22"/>
        </w:rPr>
      </w:pPr>
      <w:r w:rsidRPr="006932AD">
        <w:rPr>
          <w:b/>
          <w:szCs w:val="22"/>
        </w:rPr>
        <w:t>Adresse :………………………………………</w:t>
      </w:r>
    </w:p>
    <w:p w14:paraId="51460271" w14:textId="77777777" w:rsidR="00B372EB" w:rsidRPr="006932AD" w:rsidRDefault="00B372EB" w:rsidP="00471E5D">
      <w:pPr>
        <w:rPr>
          <w:b/>
          <w:szCs w:val="22"/>
        </w:rPr>
      </w:pPr>
    </w:p>
    <w:p w14:paraId="05D879C1" w14:textId="77777777" w:rsidR="00B372EB" w:rsidRPr="006932AD" w:rsidRDefault="00B372EB" w:rsidP="00471E5D">
      <w:pPr>
        <w:rPr>
          <w:b/>
          <w:szCs w:val="22"/>
        </w:rPr>
      </w:pPr>
      <w:r w:rsidRPr="006932AD">
        <w:rPr>
          <w:b/>
          <w:szCs w:val="22"/>
        </w:rPr>
        <w:t>…………………………………………………….</w:t>
      </w:r>
    </w:p>
    <w:p w14:paraId="5CC38647" w14:textId="77777777" w:rsidR="00B372EB" w:rsidRPr="006932AD" w:rsidRDefault="00B372EB" w:rsidP="00471E5D">
      <w:pPr>
        <w:rPr>
          <w:b/>
          <w:szCs w:val="22"/>
        </w:rPr>
      </w:pPr>
    </w:p>
    <w:p w14:paraId="54032F3A" w14:textId="77777777" w:rsidR="00B372EB" w:rsidRPr="006932AD" w:rsidRDefault="00B372EB" w:rsidP="00471E5D">
      <w:pPr>
        <w:rPr>
          <w:b/>
          <w:szCs w:val="22"/>
        </w:rPr>
      </w:pPr>
    </w:p>
    <w:p w14:paraId="1937B152" w14:textId="77777777" w:rsidR="00B372EB" w:rsidRPr="006932AD" w:rsidRDefault="00B372EB" w:rsidP="00471E5D">
      <w:pPr>
        <w:rPr>
          <w:b/>
          <w:szCs w:val="22"/>
        </w:rPr>
      </w:pPr>
      <w:r w:rsidRPr="006932AD">
        <w:rPr>
          <w:b/>
          <w:szCs w:val="22"/>
        </w:rPr>
        <w:t>Adresse mail :…………………………………………….</w:t>
      </w:r>
    </w:p>
    <w:p w14:paraId="089A43D3" w14:textId="77777777" w:rsidR="00B372EB" w:rsidRPr="006932AD" w:rsidRDefault="00B372EB" w:rsidP="00471E5D">
      <w:pPr>
        <w:rPr>
          <w:b/>
          <w:szCs w:val="22"/>
        </w:rPr>
      </w:pPr>
    </w:p>
    <w:p w14:paraId="2128AF80" w14:textId="77777777" w:rsidR="00B372EB" w:rsidRPr="006932AD" w:rsidRDefault="00B372EB" w:rsidP="00B372EB">
      <w:pPr>
        <w:rPr>
          <w:b/>
          <w:szCs w:val="22"/>
        </w:rPr>
      </w:pPr>
      <w:r w:rsidRPr="006932AD">
        <w:rPr>
          <w:b/>
          <w:szCs w:val="22"/>
        </w:rPr>
        <w:t>Téléphone fixe :………………………….Téléphone portable :………………………</w:t>
      </w:r>
    </w:p>
    <w:p w14:paraId="30E17DAB" w14:textId="77777777" w:rsidR="00B372EB" w:rsidRPr="006932AD" w:rsidRDefault="00B372EB" w:rsidP="00471E5D">
      <w:pPr>
        <w:rPr>
          <w:b/>
          <w:szCs w:val="22"/>
        </w:rPr>
      </w:pPr>
    </w:p>
    <w:p w14:paraId="559EDD7D" w14:textId="77777777" w:rsidR="00B372EB" w:rsidRPr="006932AD" w:rsidRDefault="00B372EB" w:rsidP="00471E5D">
      <w:pPr>
        <w:rPr>
          <w:b/>
          <w:szCs w:val="22"/>
        </w:rPr>
      </w:pPr>
      <w:r w:rsidRPr="006932AD">
        <w:rPr>
          <w:b/>
          <w:szCs w:val="22"/>
        </w:rPr>
        <w:tab/>
      </w:r>
      <w:r w:rsidRPr="006932AD">
        <w:rPr>
          <w:b/>
          <w:szCs w:val="22"/>
        </w:rPr>
        <w:tab/>
      </w:r>
      <w:r w:rsidRPr="006932AD">
        <w:rPr>
          <w:b/>
          <w:szCs w:val="22"/>
        </w:rPr>
        <w:tab/>
      </w:r>
      <w:r w:rsidRPr="006932AD">
        <w:rPr>
          <w:b/>
          <w:szCs w:val="22"/>
        </w:rPr>
        <w:tab/>
      </w:r>
      <w:r w:rsidRPr="006932AD">
        <w:rPr>
          <w:b/>
          <w:szCs w:val="22"/>
        </w:rPr>
        <w:tab/>
      </w:r>
    </w:p>
    <w:p w14:paraId="4AA3F27B" w14:textId="77777777" w:rsidR="00471E5D" w:rsidRPr="006932AD" w:rsidRDefault="00471E5D" w:rsidP="00884B23">
      <w:pPr>
        <w:ind w:left="708" w:firstLine="708"/>
        <w:rPr>
          <w:b/>
          <w:szCs w:val="22"/>
        </w:rPr>
      </w:pPr>
    </w:p>
    <w:p w14:paraId="0E9A2C02" w14:textId="77777777" w:rsidR="00471E5D" w:rsidRPr="006932AD" w:rsidRDefault="00B372EB" w:rsidP="00B372EB">
      <w:pPr>
        <w:ind w:left="708" w:hanging="708"/>
        <w:rPr>
          <w:b/>
          <w:szCs w:val="22"/>
        </w:rPr>
      </w:pPr>
      <w:r w:rsidRPr="006932AD">
        <w:rPr>
          <w:b/>
          <w:szCs w:val="22"/>
        </w:rPr>
        <w:t>Je m’inscris pour la séance d’information du :…………………………………………</w:t>
      </w:r>
    </w:p>
    <w:p w14:paraId="4B96FB9A" w14:textId="77777777" w:rsidR="00471E5D" w:rsidRPr="006932AD" w:rsidRDefault="00471E5D" w:rsidP="00884B23">
      <w:pPr>
        <w:ind w:left="708" w:firstLine="708"/>
        <w:rPr>
          <w:b/>
          <w:szCs w:val="22"/>
        </w:rPr>
      </w:pPr>
    </w:p>
    <w:p w14:paraId="7A3F2998" w14:textId="77777777" w:rsidR="00471E5D" w:rsidRPr="006932AD" w:rsidRDefault="00471E5D" w:rsidP="00884B23">
      <w:pPr>
        <w:ind w:left="708" w:firstLine="708"/>
        <w:rPr>
          <w:b/>
          <w:szCs w:val="22"/>
        </w:rPr>
      </w:pPr>
    </w:p>
    <w:p w14:paraId="642BA693" w14:textId="77777777" w:rsidR="00886064" w:rsidRPr="006932AD" w:rsidRDefault="00886064">
      <w:pPr>
        <w:rPr>
          <w:szCs w:val="22"/>
        </w:rPr>
      </w:pPr>
    </w:p>
    <w:p w14:paraId="79A24711" w14:textId="77777777" w:rsidR="00886064" w:rsidRPr="006932AD" w:rsidRDefault="00886064" w:rsidP="00886064">
      <w:pPr>
        <w:ind w:left="720"/>
        <w:rPr>
          <w:b/>
        </w:rPr>
      </w:pPr>
    </w:p>
    <w:p w14:paraId="618D4611" w14:textId="77777777" w:rsidR="0065162E" w:rsidRPr="006932AD" w:rsidRDefault="0065162E" w:rsidP="00886064">
      <w:pPr>
        <w:ind w:left="720"/>
        <w:rPr>
          <w:b/>
        </w:rPr>
      </w:pPr>
    </w:p>
    <w:p w14:paraId="03C5F3CA" w14:textId="77777777" w:rsidR="00B372EB" w:rsidRPr="006932AD" w:rsidRDefault="00B372EB" w:rsidP="0065162E">
      <w:r w:rsidRPr="006932AD">
        <w:t xml:space="preserve">Formulaire à remplir et à envoyer à </w:t>
      </w:r>
    </w:p>
    <w:p w14:paraId="5C26384A" w14:textId="15A254B6" w:rsidR="00B372EB" w:rsidRPr="006932AD" w:rsidRDefault="00B372EB" w:rsidP="00B372EB">
      <w:pPr>
        <w:pStyle w:val="Paragraphedeliste"/>
        <w:numPr>
          <w:ilvl w:val="0"/>
          <w:numId w:val="4"/>
        </w:numPr>
      </w:pPr>
      <w:r w:rsidRPr="006932AD">
        <w:t>Otilia Froger</w:t>
      </w:r>
      <w:r w:rsidR="009F122D">
        <w:t>,</w:t>
      </w:r>
      <w:r w:rsidRPr="006932AD">
        <w:t xml:space="preserve"> </w:t>
      </w:r>
      <w:r w:rsidR="006F2BAB" w:rsidRPr="006932AD">
        <w:t xml:space="preserve">Haute Ecole </w:t>
      </w:r>
      <w:r w:rsidRPr="006932AD">
        <w:t xml:space="preserve">de </w:t>
      </w:r>
      <w:r w:rsidR="006F2BAB" w:rsidRPr="006932AD">
        <w:t xml:space="preserve">Santé </w:t>
      </w:r>
      <w:r w:rsidRPr="006932AD">
        <w:t xml:space="preserve">La Source, avenue Vinet 30, 1004 Lausanne </w:t>
      </w:r>
    </w:p>
    <w:p w14:paraId="414A59A8" w14:textId="77777777" w:rsidR="0065162E" w:rsidRPr="006932AD" w:rsidRDefault="00B372EB" w:rsidP="00B372EB">
      <w:pPr>
        <w:pStyle w:val="Paragraphedeliste"/>
        <w:numPr>
          <w:ilvl w:val="0"/>
          <w:numId w:val="4"/>
        </w:numPr>
      </w:pPr>
      <w:r w:rsidRPr="006932AD">
        <w:t xml:space="preserve">Courriel : </w:t>
      </w:r>
      <w:r w:rsidR="0065162E" w:rsidRPr="006932AD">
        <w:t>o.froger@ecolelasource.ch</w:t>
      </w:r>
    </w:p>
    <w:sectPr w:rsidR="0065162E" w:rsidRPr="006932AD" w:rsidSect="007745ED">
      <w:headerReference w:type="default" r:id="rId9"/>
      <w:footerReference w:type="default" r:id="rId10"/>
      <w:pgSz w:w="11906" w:h="16838"/>
      <w:pgMar w:top="2552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E3522" w14:textId="77777777" w:rsidR="00873034" w:rsidRDefault="00873034">
      <w:r>
        <w:separator/>
      </w:r>
    </w:p>
  </w:endnote>
  <w:endnote w:type="continuationSeparator" w:id="0">
    <w:p w14:paraId="62CFE433" w14:textId="77777777" w:rsidR="00873034" w:rsidRDefault="008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48" w:type="dxa"/>
      <w:tblInd w:w="-496" w:type="dxa"/>
      <w:tblLook w:val="01E0" w:firstRow="1" w:lastRow="1" w:firstColumn="1" w:lastColumn="1" w:noHBand="0" w:noVBand="0"/>
    </w:tblPr>
    <w:tblGrid>
      <w:gridCol w:w="2088"/>
      <w:gridCol w:w="1620"/>
      <w:gridCol w:w="1800"/>
      <w:gridCol w:w="1620"/>
      <w:gridCol w:w="1620"/>
    </w:tblGrid>
    <w:tr w:rsidR="007745ED" w:rsidRPr="00A07703" w14:paraId="1FBCED71" w14:textId="77777777" w:rsidTr="00873034">
      <w:tc>
        <w:tcPr>
          <w:tcW w:w="3708" w:type="dxa"/>
          <w:gridSpan w:val="2"/>
          <w:shd w:val="clear" w:color="auto" w:fill="auto"/>
          <w:vAlign w:val="center"/>
        </w:tcPr>
        <w:p w14:paraId="104DCACB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  <w:lang w:val="en-GB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13699A40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  <w:vAlign w:val="center"/>
        </w:tcPr>
        <w:p w14:paraId="554F4E2F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620" w:type="dxa"/>
          <w:vMerge w:val="restart"/>
          <w:shd w:val="clear" w:color="auto" w:fill="auto"/>
          <w:vAlign w:val="center"/>
        </w:tcPr>
        <w:p w14:paraId="5E773F1C" w14:textId="77777777" w:rsidR="007745ED" w:rsidRPr="00A07703" w:rsidRDefault="00A679D7" w:rsidP="00A07703">
          <w:pPr>
            <w:spacing w:before="100" w:beforeAutospacing="1" w:after="100" w:afterAutospacing="1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fr-FR"/>
            </w:rPr>
            <w:drawing>
              <wp:anchor distT="0" distB="0" distL="114300" distR="114300" simplePos="0" relativeHeight="251657216" behindDoc="0" locked="0" layoutInCell="1" allowOverlap="1" wp14:anchorId="5469ED7A" wp14:editId="7EC83383">
                <wp:simplePos x="0" y="0"/>
                <wp:positionH relativeFrom="column">
                  <wp:posOffset>1153160</wp:posOffset>
                </wp:positionH>
                <wp:positionV relativeFrom="paragraph">
                  <wp:posOffset>-579120</wp:posOffset>
                </wp:positionV>
                <wp:extent cx="864235" cy="371475"/>
                <wp:effectExtent l="0" t="0" r="0" b="9525"/>
                <wp:wrapNone/>
                <wp:docPr id="4" name="Image 4" descr="HESSO_fr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SSO_fr_N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745ED" w:rsidRPr="00A07703" w14:paraId="3F59CC09" w14:textId="77777777" w:rsidTr="00873034">
      <w:tc>
        <w:tcPr>
          <w:tcW w:w="2088" w:type="dxa"/>
          <w:shd w:val="clear" w:color="auto" w:fill="auto"/>
          <w:vAlign w:val="center"/>
        </w:tcPr>
        <w:p w14:paraId="2DEDBA7B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  <w:vAlign w:val="center"/>
        </w:tcPr>
        <w:p w14:paraId="1417BD87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6DCEAA66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  <w:vAlign w:val="center"/>
        </w:tcPr>
        <w:p w14:paraId="2C6BFA66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1620" w:type="dxa"/>
          <w:vMerge/>
          <w:shd w:val="clear" w:color="auto" w:fill="auto"/>
          <w:vAlign w:val="center"/>
        </w:tcPr>
        <w:p w14:paraId="4571F1E6" w14:textId="77777777" w:rsidR="007745ED" w:rsidRPr="00A07703" w:rsidRDefault="007745ED" w:rsidP="00A07703">
          <w:pPr>
            <w:spacing w:before="100" w:beforeAutospacing="1" w:after="100" w:afterAutospacing="1"/>
            <w:rPr>
              <w:rFonts w:ascii="Arial Narrow" w:hAnsi="Arial Narrow" w:cs="Arial"/>
              <w:sz w:val="16"/>
              <w:szCs w:val="16"/>
            </w:rPr>
          </w:pPr>
        </w:p>
      </w:tc>
    </w:tr>
  </w:tbl>
  <w:p w14:paraId="72F55A0C" w14:textId="77777777" w:rsidR="007745ED" w:rsidRDefault="007745ED" w:rsidP="007745ED">
    <w:pPr>
      <w:pStyle w:val="Pieddepage"/>
      <w:tabs>
        <w:tab w:val="clear" w:pos="4536"/>
        <w:tab w:val="clear" w:pos="9072"/>
        <w:tab w:val="left" w:pos="11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55A6" w14:textId="77777777" w:rsidR="00873034" w:rsidRDefault="00873034">
      <w:r>
        <w:separator/>
      </w:r>
    </w:p>
  </w:footnote>
  <w:footnote w:type="continuationSeparator" w:id="0">
    <w:p w14:paraId="2B4AFD0A" w14:textId="77777777" w:rsidR="00873034" w:rsidRDefault="00873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3274" w14:textId="0F987D4C" w:rsidR="007745ED" w:rsidRDefault="006932AD">
    <w:pPr>
      <w:pStyle w:val="En-tte"/>
    </w:pPr>
    <w:r>
      <w:rPr>
        <w:noProof/>
        <w:lang w:val="fr-FR"/>
      </w:rPr>
      <w:drawing>
        <wp:anchor distT="0" distB="0" distL="114300" distR="114300" simplePos="0" relativeHeight="251662336" behindDoc="0" locked="0" layoutInCell="1" allowOverlap="1" wp14:anchorId="205F64C1" wp14:editId="06A8FC6F">
          <wp:simplePos x="0" y="0"/>
          <wp:positionH relativeFrom="column">
            <wp:posOffset>-457835</wp:posOffset>
          </wp:positionH>
          <wp:positionV relativeFrom="paragraph">
            <wp:posOffset>-201930</wp:posOffset>
          </wp:positionV>
          <wp:extent cx="1829435" cy="1106805"/>
          <wp:effectExtent l="0" t="0" r="0" b="10795"/>
          <wp:wrapThrough wrapText="bothSides">
            <wp:wrapPolygon edited="0">
              <wp:start x="0" y="0"/>
              <wp:lineTo x="0" y="21315"/>
              <wp:lineTo x="18294" y="21315"/>
              <wp:lineTo x="17694" y="15862"/>
              <wp:lineTo x="21293" y="12888"/>
              <wp:lineTo x="21293" y="7931"/>
              <wp:lineTo x="8997" y="6940"/>
              <wp:lineTo x="8397" y="1487"/>
              <wp:lineTo x="779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_LOGO_OK_QUADRI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40C"/>
    <w:multiLevelType w:val="hybridMultilevel"/>
    <w:tmpl w:val="8FB6E4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737D"/>
    <w:multiLevelType w:val="hybridMultilevel"/>
    <w:tmpl w:val="4D4840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BAA"/>
    <w:multiLevelType w:val="multilevel"/>
    <w:tmpl w:val="50D4270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E977916"/>
    <w:multiLevelType w:val="hybridMultilevel"/>
    <w:tmpl w:val="226010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34"/>
    <w:rsid w:val="000A1C96"/>
    <w:rsid w:val="003217CF"/>
    <w:rsid w:val="00471E5D"/>
    <w:rsid w:val="0065162E"/>
    <w:rsid w:val="006932AD"/>
    <w:rsid w:val="006F2BAB"/>
    <w:rsid w:val="007745ED"/>
    <w:rsid w:val="00873034"/>
    <w:rsid w:val="00884B23"/>
    <w:rsid w:val="00886064"/>
    <w:rsid w:val="0099351B"/>
    <w:rsid w:val="009F122D"/>
    <w:rsid w:val="00A07703"/>
    <w:rsid w:val="00A679D7"/>
    <w:rsid w:val="00B372EB"/>
    <w:rsid w:val="00C20A4B"/>
    <w:rsid w:val="00C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11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34"/>
    <w:pPr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3034"/>
    <w:pPr>
      <w:keepNext/>
      <w:numPr>
        <w:numId w:val="1"/>
      </w:numPr>
      <w:spacing w:before="480" w:after="360"/>
      <w:outlineLvl w:val="0"/>
    </w:pPr>
    <w:rPr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qFormat/>
    <w:rsid w:val="00873034"/>
    <w:pPr>
      <w:numPr>
        <w:ilvl w:val="1"/>
      </w:numPr>
      <w:spacing w:before="360" w:after="240"/>
      <w:ind w:left="851" w:hanging="851"/>
      <w:outlineLvl w:val="1"/>
    </w:pPr>
    <w:rPr>
      <w:rFonts w:cs="Arial"/>
      <w:bCs w:val="0"/>
      <w:iCs/>
      <w:sz w:val="28"/>
      <w:szCs w:val="28"/>
    </w:rPr>
  </w:style>
  <w:style w:type="paragraph" w:styleId="Titre3">
    <w:name w:val="heading 3"/>
    <w:basedOn w:val="Titre1"/>
    <w:next w:val="Normal"/>
    <w:link w:val="Titre3Car"/>
    <w:qFormat/>
    <w:rsid w:val="00873034"/>
    <w:pPr>
      <w:numPr>
        <w:ilvl w:val="2"/>
      </w:numPr>
      <w:tabs>
        <w:tab w:val="clear" w:pos="720"/>
        <w:tab w:val="num" w:pos="851"/>
      </w:tabs>
      <w:spacing w:before="240" w:after="120"/>
      <w:ind w:left="851" w:hanging="851"/>
      <w:outlineLvl w:val="2"/>
    </w:pPr>
    <w:rPr>
      <w:rFonts w:cs="Arial"/>
      <w:bCs w:val="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45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45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745ED"/>
  </w:style>
  <w:style w:type="table" w:styleId="Grille">
    <w:name w:val="Table Grid"/>
    <w:basedOn w:val="TableauNormal"/>
    <w:rsid w:val="0077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73034"/>
    <w:rPr>
      <w:rFonts w:ascii="Arial" w:hAnsi="Arial"/>
      <w:b/>
      <w:bCs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73034"/>
    <w:rPr>
      <w:rFonts w:ascii="Arial" w:hAnsi="Arial" w:cs="Arial"/>
      <w:b/>
      <w:iCs/>
      <w:kern w:val="32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73034"/>
    <w:rPr>
      <w:rFonts w:ascii="Arial" w:hAnsi="Arial" w:cs="Arial"/>
      <w:b/>
      <w:kern w:val="32"/>
      <w:sz w:val="24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73034"/>
    <w:pPr>
      <w:ind w:left="708"/>
    </w:pPr>
  </w:style>
  <w:style w:type="paragraph" w:styleId="Titre">
    <w:name w:val="Title"/>
    <w:basedOn w:val="Normal"/>
    <w:next w:val="Normal"/>
    <w:link w:val="TitreCar"/>
    <w:qFormat/>
    <w:rsid w:val="00873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73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88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88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6F2B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F2BAB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34"/>
    <w:pPr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3034"/>
    <w:pPr>
      <w:keepNext/>
      <w:numPr>
        <w:numId w:val="1"/>
      </w:numPr>
      <w:spacing w:before="480" w:after="360"/>
      <w:outlineLvl w:val="0"/>
    </w:pPr>
    <w:rPr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qFormat/>
    <w:rsid w:val="00873034"/>
    <w:pPr>
      <w:numPr>
        <w:ilvl w:val="1"/>
      </w:numPr>
      <w:spacing w:before="360" w:after="240"/>
      <w:ind w:left="851" w:hanging="851"/>
      <w:outlineLvl w:val="1"/>
    </w:pPr>
    <w:rPr>
      <w:rFonts w:cs="Arial"/>
      <w:bCs w:val="0"/>
      <w:iCs/>
      <w:sz w:val="28"/>
      <w:szCs w:val="28"/>
    </w:rPr>
  </w:style>
  <w:style w:type="paragraph" w:styleId="Titre3">
    <w:name w:val="heading 3"/>
    <w:basedOn w:val="Titre1"/>
    <w:next w:val="Normal"/>
    <w:link w:val="Titre3Car"/>
    <w:qFormat/>
    <w:rsid w:val="00873034"/>
    <w:pPr>
      <w:numPr>
        <w:ilvl w:val="2"/>
      </w:numPr>
      <w:tabs>
        <w:tab w:val="clear" w:pos="720"/>
        <w:tab w:val="num" w:pos="851"/>
      </w:tabs>
      <w:spacing w:before="240" w:after="120"/>
      <w:ind w:left="851" w:hanging="851"/>
      <w:outlineLvl w:val="2"/>
    </w:pPr>
    <w:rPr>
      <w:rFonts w:cs="Arial"/>
      <w:bCs w:val="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45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45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745ED"/>
  </w:style>
  <w:style w:type="table" w:styleId="Grille">
    <w:name w:val="Table Grid"/>
    <w:basedOn w:val="TableauNormal"/>
    <w:rsid w:val="0077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73034"/>
    <w:rPr>
      <w:rFonts w:ascii="Arial" w:hAnsi="Arial"/>
      <w:b/>
      <w:bCs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73034"/>
    <w:rPr>
      <w:rFonts w:ascii="Arial" w:hAnsi="Arial" w:cs="Arial"/>
      <w:b/>
      <w:iCs/>
      <w:kern w:val="32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73034"/>
    <w:rPr>
      <w:rFonts w:ascii="Arial" w:hAnsi="Arial" w:cs="Arial"/>
      <w:b/>
      <w:kern w:val="32"/>
      <w:sz w:val="24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73034"/>
    <w:pPr>
      <w:ind w:left="708"/>
    </w:pPr>
  </w:style>
  <w:style w:type="paragraph" w:styleId="Titre">
    <w:name w:val="Title"/>
    <w:basedOn w:val="Normal"/>
    <w:next w:val="Normal"/>
    <w:link w:val="TitreCar"/>
    <w:qFormat/>
    <w:rsid w:val="00873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73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88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88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6F2B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F2BAB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ilia.froger\AppData\Local\Microsoft\Windows\Temporary%20Internet%20Files\Content.IE5\IFXG6LNW\NEUT_Doc_INTERNE_Vertical_N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C9D-0367-334B-BD91-BECE56BC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\Users\otilia.froger\AppData\Local\Microsoft\Windows\Temporary Internet Files\Content.IE5\IFXG6LNW\NEUT_Doc_INTERNE_Vertical_NB.dotx</Template>
  <TotalTime>1</TotalTime>
  <Pages>1</Pages>
  <Words>94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Froger Otilia</dc:creator>
  <cp:lastModifiedBy>-</cp:lastModifiedBy>
  <cp:revision>2</cp:revision>
  <dcterms:created xsi:type="dcterms:W3CDTF">2016-01-27T09:24:00Z</dcterms:created>
  <dcterms:modified xsi:type="dcterms:W3CDTF">2016-01-27T09:24:00Z</dcterms:modified>
</cp:coreProperties>
</file>